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03" w:rsidRDefault="00285003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00BE" w:rsidRDefault="00AC00BE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25C5" w:rsidRDefault="00F178DC" w:rsidP="00EB25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PRIJAVNICA ZA</w:t>
      </w:r>
      <w:r w:rsidR="00AC00BE" w:rsidRPr="00F178DC">
        <w:rPr>
          <w:rFonts w:ascii="Arial" w:hAnsi="Arial" w:cs="Arial"/>
          <w:b/>
        </w:rPr>
        <w:t xml:space="preserve"> RADIONICU 17.12. 2013. U </w:t>
      </w:r>
      <w:r>
        <w:rPr>
          <w:rFonts w:ascii="Arial" w:hAnsi="Arial" w:cs="Arial"/>
          <w:b/>
        </w:rPr>
        <w:t xml:space="preserve">13h, </w:t>
      </w:r>
      <w:r w:rsidRPr="00F178DC">
        <w:rPr>
          <w:rFonts w:ascii="Arial" w:hAnsi="Arial" w:cs="Arial"/>
          <w:b/>
        </w:rPr>
        <w:t xml:space="preserve"> P. HATZA 12, ZAGREB</w:t>
      </w:r>
    </w:p>
    <w:p w:rsidR="00EB25C5" w:rsidRDefault="00EB25C5" w:rsidP="00EB25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C00BE" w:rsidRPr="00F178DC" w:rsidRDefault="00EB25C5" w:rsidP="00EB25C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„SLOBODA PRUŽANJA USLUGA I KRETANJA ROBA U EU“</w:t>
      </w:r>
      <w:r w:rsidR="00F178DC" w:rsidRPr="00F178DC">
        <w:rPr>
          <w:rFonts w:ascii="Arial" w:hAnsi="Arial" w:cs="Arial"/>
          <w:b/>
        </w:rPr>
        <w:br/>
      </w: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00BE" w:rsidRDefault="00AC00BE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prezime:</w:t>
      </w:r>
      <w:r w:rsidR="00F178DC">
        <w:rPr>
          <w:rFonts w:ascii="Arial" w:hAnsi="Arial" w:cs="Arial"/>
          <w:sz w:val="22"/>
          <w:szCs w:val="22"/>
        </w:rPr>
        <w:t>____________________________________</w:t>
      </w:r>
    </w:p>
    <w:p w:rsidR="00AC00BE" w:rsidRDefault="00AC00BE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00BE" w:rsidRDefault="00AC00BE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25C5" w:rsidRDefault="00EB25C5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00BE" w:rsidRDefault="00AC00BE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Tvrtka:</w:t>
      </w:r>
      <w:r w:rsidR="00F178DC">
        <w:rPr>
          <w:rFonts w:ascii="Arial" w:hAnsi="Arial" w:cs="Arial"/>
          <w:sz w:val="22"/>
          <w:szCs w:val="22"/>
        </w:rPr>
        <w:t>_____________________________________________</w:t>
      </w: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B25C5" w:rsidRDefault="00EB25C5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Telefon:___________________________________________</w:t>
      </w: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178DC" w:rsidRPr="000208F6" w:rsidRDefault="00F178DC" w:rsidP="00737A3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adresa:______________________________________</w:t>
      </w:r>
    </w:p>
    <w:sectPr w:rsidR="00F178DC" w:rsidRPr="000208F6" w:rsidSect="00C96D78">
      <w:headerReference w:type="default" r:id="rId8"/>
      <w:headerReference w:type="first" r:id="rId9"/>
      <w:pgSz w:w="11906" w:h="16838" w:code="9"/>
      <w:pgMar w:top="1004" w:right="1021" w:bottom="2268" w:left="192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0" w:rsidRDefault="00A75550" w:rsidP="00AA2A68">
      <w:pPr>
        <w:spacing w:after="0" w:line="240" w:lineRule="auto"/>
      </w:pPr>
      <w:r>
        <w:separator/>
      </w:r>
    </w:p>
  </w:endnote>
  <w:endnote w:type="continuationSeparator" w:id="0">
    <w:p w:rsidR="00A75550" w:rsidRDefault="00A75550" w:rsidP="00A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0" w:rsidRDefault="00A75550" w:rsidP="00AA2A68">
      <w:pPr>
        <w:spacing w:after="0" w:line="240" w:lineRule="auto"/>
      </w:pPr>
      <w:r>
        <w:separator/>
      </w:r>
    </w:p>
  </w:footnote>
  <w:footnote w:type="continuationSeparator" w:id="0">
    <w:p w:rsidR="00A75550" w:rsidRDefault="00A75550" w:rsidP="00A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68" w:rsidRDefault="00AC00B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83875"/>
          <wp:effectExtent l="0" t="0" r="2540" b="3175"/>
          <wp:wrapNone/>
          <wp:docPr id="3" name="Picture 3" descr="stra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1F" w:rsidRPr="007D76F6" w:rsidRDefault="00AC00B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5940"/>
          <wp:effectExtent l="0" t="0" r="2540" b="0"/>
          <wp:wrapNone/>
          <wp:docPr id="5" name="Picture 5" descr="HUP_memo_20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UP_memo_20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5E5D1F" w:rsidRPr="007D76F6" w:rsidRDefault="005E5D1F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  <w:p w:rsidR="00A25ABE" w:rsidRPr="007D76F6" w:rsidRDefault="00A25ABE" w:rsidP="00A25ABE">
    <w:pPr>
      <w:pStyle w:val="Header"/>
      <w:tabs>
        <w:tab w:val="clear" w:pos="4536"/>
        <w:tab w:val="clear" w:pos="9072"/>
        <w:tab w:val="left" w:pos="1066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E"/>
    <w:rsid w:val="000208F6"/>
    <w:rsid w:val="000241BB"/>
    <w:rsid w:val="0008632E"/>
    <w:rsid w:val="000B1FC9"/>
    <w:rsid w:val="00172076"/>
    <w:rsid w:val="00185C45"/>
    <w:rsid w:val="001A07ED"/>
    <w:rsid w:val="001C274B"/>
    <w:rsid w:val="001C27AC"/>
    <w:rsid w:val="001D7102"/>
    <w:rsid w:val="001E4132"/>
    <w:rsid w:val="001E4715"/>
    <w:rsid w:val="00200EF9"/>
    <w:rsid w:val="00210C35"/>
    <w:rsid w:val="002337CB"/>
    <w:rsid w:val="00285003"/>
    <w:rsid w:val="002A5A61"/>
    <w:rsid w:val="0032790D"/>
    <w:rsid w:val="00404083"/>
    <w:rsid w:val="00406B0D"/>
    <w:rsid w:val="00435EAD"/>
    <w:rsid w:val="00496293"/>
    <w:rsid w:val="00573F95"/>
    <w:rsid w:val="005E5D1F"/>
    <w:rsid w:val="005F175B"/>
    <w:rsid w:val="006015D3"/>
    <w:rsid w:val="00664985"/>
    <w:rsid w:val="006A3344"/>
    <w:rsid w:val="006C7C69"/>
    <w:rsid w:val="006D2197"/>
    <w:rsid w:val="00737A37"/>
    <w:rsid w:val="007976BB"/>
    <w:rsid w:val="007D76F6"/>
    <w:rsid w:val="007E21FE"/>
    <w:rsid w:val="00824D19"/>
    <w:rsid w:val="00844E62"/>
    <w:rsid w:val="008C5643"/>
    <w:rsid w:val="00951623"/>
    <w:rsid w:val="009670DE"/>
    <w:rsid w:val="009B4971"/>
    <w:rsid w:val="009E3319"/>
    <w:rsid w:val="00A25ABE"/>
    <w:rsid w:val="00A31E3A"/>
    <w:rsid w:val="00A75550"/>
    <w:rsid w:val="00A7762B"/>
    <w:rsid w:val="00AA2A68"/>
    <w:rsid w:val="00AC00BE"/>
    <w:rsid w:val="00AD2771"/>
    <w:rsid w:val="00AE66DB"/>
    <w:rsid w:val="00B95792"/>
    <w:rsid w:val="00C96D78"/>
    <w:rsid w:val="00CC0041"/>
    <w:rsid w:val="00D478CE"/>
    <w:rsid w:val="00DA751A"/>
    <w:rsid w:val="00E614C2"/>
    <w:rsid w:val="00EB25C5"/>
    <w:rsid w:val="00EB6D0B"/>
    <w:rsid w:val="00F178DC"/>
    <w:rsid w:val="00F574B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A2A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2A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A2A6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2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UPDC02\Users\tgracic\My%20Documents\memo%2020%20god\HUP_memo_20_god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7159-2F9E-4AF0-AAAA-2ADD95B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HUP_memo_20_godina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Gračić</dc:creator>
  <cp:lastModifiedBy>Tatjana Gračić</cp:lastModifiedBy>
  <cp:revision>3</cp:revision>
  <dcterms:created xsi:type="dcterms:W3CDTF">2013-12-02T14:03:00Z</dcterms:created>
  <dcterms:modified xsi:type="dcterms:W3CDTF">2013-12-02T14:08:00Z</dcterms:modified>
</cp:coreProperties>
</file>